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2" w:rsidRPr="00397883" w:rsidRDefault="008E5AB2" w:rsidP="003978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План работы методической академии воспитателей по экологическому воспитанию «Росточек» на 2021/2022 учебный год 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b/>
          <w:color w:val="000000"/>
          <w:sz w:val="28"/>
          <w:szCs w:val="28"/>
          <w:lang w:eastAsia="ru-RU"/>
        </w:rPr>
        <w:t>Руководитель методического объединения: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Муравьева Т. Н. 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97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атегория  высшая 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color w:val="000000"/>
          <w:sz w:val="28"/>
          <w:szCs w:val="28"/>
          <w:lang w:eastAsia="ru-RU"/>
        </w:rPr>
        <w:t>2 младшая группа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color w:val="000000"/>
          <w:sz w:val="28"/>
          <w:szCs w:val="28"/>
          <w:lang w:eastAsia="ru-RU"/>
        </w:rPr>
        <w:t>Состав методической академии: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3600"/>
        <w:gridCol w:w="3780"/>
      </w:tblGrid>
      <w:tr w:rsidR="008E5AB2" w:rsidRPr="00397883" w:rsidTr="00D1704F">
        <w:tc>
          <w:tcPr>
            <w:tcW w:w="72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 педагога</w:t>
            </w:r>
          </w:p>
        </w:tc>
        <w:tc>
          <w:tcPr>
            <w:tcW w:w="378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8E5AB2" w:rsidRPr="00397883" w:rsidTr="00D1704F">
        <w:tc>
          <w:tcPr>
            <w:tcW w:w="72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Амбурцева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Варвара Алексеевна</w:t>
            </w:r>
          </w:p>
        </w:tc>
        <w:tc>
          <w:tcPr>
            <w:tcW w:w="3780" w:type="dxa"/>
          </w:tcPr>
          <w:p w:rsidR="008E5AB2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8E5AB2" w:rsidRPr="00397883" w:rsidTr="00D1704F">
        <w:tc>
          <w:tcPr>
            <w:tcW w:w="72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Ермолина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Нина Андреевна</w:t>
            </w:r>
          </w:p>
        </w:tc>
        <w:tc>
          <w:tcPr>
            <w:tcW w:w="3780" w:type="dxa"/>
          </w:tcPr>
          <w:p w:rsidR="008E5AB2" w:rsidRDefault="008E5AB2" w:rsidP="00D62AF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8E5AB2" w:rsidRPr="00397883" w:rsidTr="00D1704F">
        <w:tc>
          <w:tcPr>
            <w:tcW w:w="72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Пустовалова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3780" w:type="dxa"/>
          </w:tcPr>
          <w:p w:rsidR="008E5AB2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логопедическая группа</w:t>
            </w:r>
          </w:p>
        </w:tc>
      </w:tr>
      <w:tr w:rsidR="008E5AB2" w:rsidRPr="00397883" w:rsidTr="00D1704F">
        <w:tc>
          <w:tcPr>
            <w:tcW w:w="72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</w:tcPr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Юсупова 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8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3780" w:type="dxa"/>
          </w:tcPr>
          <w:p w:rsidR="008E5AB2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E5AB2" w:rsidRPr="00397883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</w:tbl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Методическая тема:</w:t>
      </w:r>
      <w:r w:rsidRPr="00397883">
        <w:rPr>
          <w:rFonts w:ascii="Times New Roman" w:hAnsi="Times New Roman"/>
          <w:color w:val="000000"/>
          <w:sz w:val="28"/>
          <w:szCs w:val="28"/>
          <w:lang w:eastAsia="ru-RU"/>
        </w:rPr>
        <w:t> «Использование современных технологий   для решения задач экологического  развития дошкольников»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397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у дошкольников умения видеть и понимать красоту родной природы, бережно относиться ко всему живому.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Pr="00397883" w:rsidRDefault="008E5AB2" w:rsidP="00397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883">
        <w:rPr>
          <w:rFonts w:ascii="Times New Roman" w:hAnsi="Times New Roman"/>
          <w:b/>
          <w:bCs/>
          <w:sz w:val="28"/>
          <w:szCs w:val="28"/>
        </w:rPr>
        <w:t>Задачи работы:</w:t>
      </w:r>
    </w:p>
    <w:p w:rsidR="008E5AB2" w:rsidRPr="00397883" w:rsidRDefault="008E5AB2" w:rsidP="0039788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7883">
        <w:rPr>
          <w:rFonts w:ascii="Times New Roman" w:hAnsi="Times New Roman"/>
          <w:sz w:val="28"/>
          <w:szCs w:val="28"/>
        </w:rPr>
        <w:t>расширение и систематизация элементарных естественнонаучных и экологических представлений дошкольников;</w:t>
      </w:r>
    </w:p>
    <w:p w:rsidR="008E5AB2" w:rsidRPr="00397883" w:rsidRDefault="008E5AB2" w:rsidP="0039788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7883">
        <w:rPr>
          <w:rFonts w:ascii="Times New Roman" w:hAnsi="Times New Roman"/>
          <w:sz w:val="28"/>
          <w:szCs w:val="28"/>
        </w:rPr>
        <w:t>воспитание заботливого отношения к природе путем систематического целенаправленного общения с окружающим миром;</w:t>
      </w:r>
    </w:p>
    <w:p w:rsidR="008E5AB2" w:rsidRPr="00397883" w:rsidRDefault="008E5AB2" w:rsidP="0039788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7883">
        <w:rPr>
          <w:rFonts w:ascii="Times New Roman" w:hAnsi="Times New Roman"/>
          <w:sz w:val="28"/>
          <w:szCs w:val="28"/>
        </w:rPr>
        <w:t>формирование навыков заботливого отношения к объектам живой и неживой природы;</w:t>
      </w:r>
      <w:r w:rsidRPr="003978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8E5AB2" w:rsidRPr="00D62AF6" w:rsidRDefault="008E5AB2" w:rsidP="0039788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7883">
        <w:rPr>
          <w:rFonts w:ascii="Times New Roman" w:hAnsi="Times New Roman"/>
          <w:bCs/>
          <w:sz w:val="28"/>
          <w:szCs w:val="28"/>
          <w:shd w:val="clear" w:color="auto" w:fill="FFFFFF"/>
        </w:rPr>
        <w:t>содействовать развитию умения  быть милосердными, любить и беречь природу (землю, воду, воздух, флору, фауну), по-хозяйски, а значит бережно распоряжаться её богатствами;</w:t>
      </w: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E5AB2" w:rsidRPr="00397883" w:rsidRDefault="008E5AB2" w:rsidP="00D62AF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sz w:val="28"/>
          <w:szCs w:val="28"/>
        </w:rPr>
        <w:t>Установление взаимопонимания  между педагогами, детьми, и их родителями в экологическом развитии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Pr="00397883" w:rsidRDefault="008E5AB2" w:rsidP="00D62A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78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методической академии воспитателей по экологическому воспитанию «Росточек» на 2021/2022 учебный год </w:t>
      </w:r>
    </w:p>
    <w:p w:rsidR="008E5AB2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075"/>
        <w:gridCol w:w="2340"/>
        <w:gridCol w:w="1980"/>
        <w:gridCol w:w="1946"/>
      </w:tblGrid>
      <w:tr w:rsidR="008E5AB2" w:rsidRPr="00397883" w:rsidTr="00D62AF6">
        <w:tc>
          <w:tcPr>
            <w:tcW w:w="533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5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4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6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E5AB2" w:rsidRPr="00397883" w:rsidTr="00D62AF6">
        <w:tc>
          <w:tcPr>
            <w:tcW w:w="533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Организационное: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Определение группы участников МА;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Корректировка и утверждение плана работы МА на новый 2021-2022 учебный год;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Распределение мероприятий между участниками МА.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Домашнее задание:</w:t>
            </w:r>
          </w:p>
          <w:p w:rsidR="008E5AB2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Корректировка календарно-тематического планирования воспитательной работы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для воспитанников 2-4 лет</w:t>
            </w:r>
          </w:p>
          <w:p w:rsidR="008E5AB2" w:rsidRPr="00D62AF6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(Муравьева Т. Н.);</w:t>
            </w:r>
          </w:p>
          <w:p w:rsidR="008E5AB2" w:rsidRPr="00D62AF6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Проект по программе воспитания по экологическому развитию (Ермолина Н. А.).</w:t>
            </w:r>
          </w:p>
        </w:tc>
        <w:tc>
          <w:tcPr>
            <w:tcW w:w="234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МА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Муравьева Т. Н.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академии</w:t>
            </w:r>
          </w:p>
        </w:tc>
        <w:tc>
          <w:tcPr>
            <w:tcW w:w="198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6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план МА.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AB2" w:rsidRPr="00397883" w:rsidTr="00D62AF6">
        <w:tc>
          <w:tcPr>
            <w:tcW w:w="533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Ознакомление с рабочей программой воспитания МКДОУ «Детский сад № 5» г. Пласта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E5AB2" w:rsidRPr="00D62AF6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Домашнее задание:</w:t>
            </w:r>
          </w:p>
          <w:p w:rsidR="008E5AB2" w:rsidRPr="00D62AF6" w:rsidRDefault="008E5AB2" w:rsidP="002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AF6">
              <w:rPr>
                <w:rFonts w:ascii="Times New Roman" w:hAnsi="Times New Roman"/>
                <w:sz w:val="24"/>
                <w:szCs w:val="24"/>
              </w:rPr>
              <w:t>Проект для детей 1 младшей группы по теме: «Бережливые технологии  в центре науки и естествознания»</w:t>
            </w:r>
          </w:p>
          <w:p w:rsidR="008E5AB2" w:rsidRPr="00D62AF6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sz w:val="24"/>
                <w:szCs w:val="24"/>
              </w:rPr>
              <w:t>(Амбурцева В. А.)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МА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Муравьева Т. Н.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9B0FE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62AF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2021 год</w:t>
              </w:r>
            </w:smartTag>
          </w:p>
        </w:tc>
        <w:tc>
          <w:tcPr>
            <w:tcW w:w="1946" w:type="dxa"/>
          </w:tcPr>
          <w:p w:rsidR="008E5AB2" w:rsidRPr="00D62AF6" w:rsidRDefault="008E5AB2" w:rsidP="00D62AF6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Корректировка календарно-тематического пла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нирования воспитательной работы для воспитанников 2-4 лет</w:t>
            </w:r>
          </w:p>
          <w:p w:rsidR="008E5AB2" w:rsidRPr="00D62AF6" w:rsidRDefault="008E5AB2" w:rsidP="00D62AF6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E5AB2" w:rsidRPr="00D62AF6" w:rsidRDefault="008E5AB2" w:rsidP="00D62AF6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Проект по программе воспитания по экологическому развитию (Ермолина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Н. А.).</w:t>
            </w: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AB2" w:rsidRPr="00397883" w:rsidTr="00D62AF6">
        <w:tc>
          <w:tcPr>
            <w:tcW w:w="533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</w:tcPr>
          <w:p w:rsidR="008E5AB2" w:rsidRPr="00D62AF6" w:rsidRDefault="008E5AB2" w:rsidP="0039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AF6">
              <w:rPr>
                <w:rFonts w:ascii="Times New Roman" w:hAnsi="Times New Roman"/>
                <w:sz w:val="24"/>
                <w:szCs w:val="24"/>
              </w:rPr>
              <w:t>- Консультация «Формирование бережливой среды».</w:t>
            </w:r>
          </w:p>
          <w:p w:rsidR="008E5AB2" w:rsidRPr="00D62AF6" w:rsidRDefault="008E5AB2" w:rsidP="0039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AB2" w:rsidRPr="00D62AF6" w:rsidRDefault="008E5AB2" w:rsidP="00207DD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Домашнее задание:</w:t>
            </w:r>
          </w:p>
          <w:p w:rsidR="008E5AB2" w:rsidRPr="00D62AF6" w:rsidRDefault="008E5AB2" w:rsidP="00207DD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Проект для детей старшей логопедической группы по теме: «Технология геймификации в дошкольном образовании»</w:t>
            </w:r>
          </w:p>
          <w:p w:rsidR="008E5AB2" w:rsidRPr="00D62AF6" w:rsidRDefault="008E5AB2" w:rsidP="00207DD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(Пустовалова И. С.)</w:t>
            </w:r>
          </w:p>
          <w:p w:rsidR="008E5AB2" w:rsidRPr="00D62AF6" w:rsidRDefault="008E5AB2" w:rsidP="0039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МА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Муравьева Т. Н.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6" w:type="dxa"/>
          </w:tcPr>
          <w:p w:rsidR="008E5AB2" w:rsidRPr="00D62AF6" w:rsidRDefault="008E5AB2" w:rsidP="00D62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AF6">
              <w:rPr>
                <w:rFonts w:ascii="Times New Roman" w:hAnsi="Times New Roman"/>
                <w:sz w:val="24"/>
                <w:szCs w:val="24"/>
              </w:rPr>
              <w:t>Проект для детей 1 младшей группы по теме: «Бережливые технологии  в центре науки и естествознания»</w:t>
            </w:r>
          </w:p>
          <w:p w:rsidR="008E5AB2" w:rsidRPr="00D62AF6" w:rsidRDefault="008E5AB2" w:rsidP="00D62AF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2AF6">
              <w:rPr>
                <w:rFonts w:ascii="Times New Roman" w:hAnsi="Times New Roman"/>
                <w:sz w:val="24"/>
                <w:szCs w:val="24"/>
              </w:rPr>
              <w:t>(Амбурцева</w:t>
            </w:r>
          </w:p>
          <w:p w:rsidR="008E5AB2" w:rsidRPr="00D62AF6" w:rsidRDefault="008E5AB2" w:rsidP="00D62AF6">
            <w:pPr>
              <w:spacing w:after="0" w:line="240" w:lineRule="auto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2AF6">
              <w:rPr>
                <w:rFonts w:ascii="Times New Roman" w:hAnsi="Times New Roman"/>
                <w:sz w:val="24"/>
                <w:szCs w:val="24"/>
              </w:rPr>
              <w:t>В. А.)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AB2" w:rsidRPr="00397883" w:rsidTr="00D62AF6">
        <w:tc>
          <w:tcPr>
            <w:tcW w:w="533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</w:tcPr>
          <w:p w:rsidR="008E5AB2" w:rsidRPr="00D62AF6" w:rsidRDefault="008E5AB2" w:rsidP="009B0FE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Консультация «Технология геймификации в дошкольном образовании»</w:t>
            </w:r>
          </w:p>
          <w:p w:rsidR="008E5AB2" w:rsidRPr="00D62AF6" w:rsidRDefault="008E5AB2" w:rsidP="0039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AF6">
              <w:rPr>
                <w:rStyle w:val="Strong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Подготовить материал за год к выставке</w:t>
            </w:r>
          </w:p>
        </w:tc>
        <w:tc>
          <w:tcPr>
            <w:tcW w:w="234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МА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Муравьева Т.Н.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  <w:tc>
          <w:tcPr>
            <w:tcW w:w="1980" w:type="dxa"/>
          </w:tcPr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6" w:type="dxa"/>
          </w:tcPr>
          <w:p w:rsidR="008E5AB2" w:rsidRPr="00D62AF6" w:rsidRDefault="008E5AB2" w:rsidP="00D62AF6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Проект для детей старшей логопедической группы по теме: «Технология геймификации в дошкольном образовании»</w:t>
            </w:r>
          </w:p>
          <w:p w:rsidR="008E5AB2" w:rsidRPr="00D62AF6" w:rsidRDefault="008E5AB2" w:rsidP="00D62AF6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(Пустовалова</w:t>
            </w:r>
          </w:p>
          <w:p w:rsidR="008E5AB2" w:rsidRPr="00D62AF6" w:rsidRDefault="008E5AB2" w:rsidP="0039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AF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И. С.)</w:t>
            </w:r>
          </w:p>
        </w:tc>
      </w:tr>
    </w:tbl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AB2" w:rsidRPr="00397883" w:rsidRDefault="008E5AB2" w:rsidP="003978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E5AB2" w:rsidRPr="00397883" w:rsidSect="00F26BA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23"/>
    <w:multiLevelType w:val="multilevel"/>
    <w:tmpl w:val="4F90DF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06E7B"/>
    <w:multiLevelType w:val="hybridMultilevel"/>
    <w:tmpl w:val="676AC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A4"/>
    <w:rsid w:val="000273DA"/>
    <w:rsid w:val="000728E7"/>
    <w:rsid w:val="000C4A86"/>
    <w:rsid w:val="001F7469"/>
    <w:rsid w:val="00207DD4"/>
    <w:rsid w:val="00312798"/>
    <w:rsid w:val="00397883"/>
    <w:rsid w:val="003F48E8"/>
    <w:rsid w:val="004D3E23"/>
    <w:rsid w:val="00565D24"/>
    <w:rsid w:val="00582C92"/>
    <w:rsid w:val="005A341A"/>
    <w:rsid w:val="00674266"/>
    <w:rsid w:val="00687BA3"/>
    <w:rsid w:val="006C2351"/>
    <w:rsid w:val="006D2258"/>
    <w:rsid w:val="006D3C93"/>
    <w:rsid w:val="006F2B54"/>
    <w:rsid w:val="0072098A"/>
    <w:rsid w:val="00845EB3"/>
    <w:rsid w:val="0084751F"/>
    <w:rsid w:val="008703AC"/>
    <w:rsid w:val="008E5AB2"/>
    <w:rsid w:val="009B0FE7"/>
    <w:rsid w:val="00A626BD"/>
    <w:rsid w:val="00AA6D04"/>
    <w:rsid w:val="00AF6CCC"/>
    <w:rsid w:val="00B3761E"/>
    <w:rsid w:val="00BA7BC0"/>
    <w:rsid w:val="00CF4089"/>
    <w:rsid w:val="00D1704F"/>
    <w:rsid w:val="00D62AF6"/>
    <w:rsid w:val="00E427C8"/>
    <w:rsid w:val="00E43357"/>
    <w:rsid w:val="00E54EA3"/>
    <w:rsid w:val="00E70FC4"/>
    <w:rsid w:val="00EB49FD"/>
    <w:rsid w:val="00F01AD7"/>
    <w:rsid w:val="00F11D46"/>
    <w:rsid w:val="00F26BA4"/>
    <w:rsid w:val="00F5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A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2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8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F26B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098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728E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D2258"/>
    <w:rPr>
      <w:rFonts w:cs="Times New Roman"/>
    </w:rPr>
  </w:style>
  <w:style w:type="paragraph" w:styleId="NoSpacing">
    <w:name w:val="No Spacing"/>
    <w:uiPriority w:val="99"/>
    <w:qFormat/>
    <w:rsid w:val="00E70F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3</Pages>
  <Words>477</Words>
  <Characters>2719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 для русских</cp:lastModifiedBy>
  <cp:revision>9</cp:revision>
  <dcterms:created xsi:type="dcterms:W3CDTF">2018-04-03T17:37:00Z</dcterms:created>
  <dcterms:modified xsi:type="dcterms:W3CDTF">2021-11-20T08:31:00Z</dcterms:modified>
</cp:coreProperties>
</file>